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BB" w:rsidRPr="00CD3FBB" w:rsidRDefault="00CD3FBB" w:rsidP="00973C18">
      <w:pPr>
        <w:spacing w:after="200" w:line="276" w:lineRule="auto"/>
        <w:jc w:val="center"/>
        <w:rPr>
          <w:b/>
          <w:sz w:val="28"/>
          <w:szCs w:val="28"/>
        </w:rPr>
      </w:pPr>
      <w:r w:rsidRPr="00CD3FBB">
        <w:rPr>
          <w:b/>
          <w:sz w:val="28"/>
          <w:szCs w:val="28"/>
        </w:rPr>
        <w:t>Earth Systems Evolution</w:t>
      </w:r>
      <w:r w:rsidR="00973C18">
        <w:rPr>
          <w:b/>
          <w:sz w:val="28"/>
          <w:szCs w:val="28"/>
        </w:rPr>
        <w:t xml:space="preserve"> – </w:t>
      </w:r>
      <w:r>
        <w:rPr>
          <w:b/>
          <w:sz w:val="28"/>
          <w:szCs w:val="28"/>
        </w:rPr>
        <w:t>University of British Columbia</w:t>
      </w:r>
    </w:p>
    <w:p w:rsidR="00CF58D5" w:rsidRDefault="00CF58D5" w:rsidP="00CF58D5">
      <w:pPr>
        <w:spacing w:after="200" w:line="252" w:lineRule="auto"/>
        <w:jc w:val="both"/>
      </w:pPr>
      <w:r>
        <w:t xml:space="preserve">The Department of Earth, Ocean and Atmospheric Sciences at the University of British Columbia invites outstanding applicants for a full-time, tenure-track faculty position in Earth Systems Evolution at the level of Assistant Professor. Appointment at a higher rank will be considered for an applicant of exceptional qualifications. The ideal candidate will be a cross-disciplinary scientist who draws on modern, quantitative field, laboratory and/or modelling methods to illuminate the fundamental processes that have shaped the Earth through time. We encourage applications from diverse </w:t>
      </w:r>
      <w:proofErr w:type="spellStart"/>
      <w:r>
        <w:t>subdisciplines</w:t>
      </w:r>
      <w:proofErr w:type="spellEnd"/>
      <w:r>
        <w:t xml:space="preserve"> including sedimentary geology, </w:t>
      </w:r>
      <w:proofErr w:type="spellStart"/>
      <w:r>
        <w:t>geobiology</w:t>
      </w:r>
      <w:proofErr w:type="spellEnd"/>
      <w:r>
        <w:t>, climate science, and Earth systems modelling. Priority will be given to originality of the candidate's work over any specific specialization. We are a very diverse department, and the ideal candidate will be able to interact with multiple existing research groups.</w:t>
      </w:r>
    </w:p>
    <w:p w:rsidR="00CF58D5" w:rsidRDefault="00CF58D5" w:rsidP="00CF58D5">
      <w:pPr>
        <w:spacing w:after="200" w:line="252" w:lineRule="auto"/>
        <w:jc w:val="both"/>
      </w:pPr>
      <w:r>
        <w:t>Research and teaching interests in the Department of Earth, Ocean and Atmospheric Sciences (EOAS), the top-ranked and largest earth sciences department in Canada, span the history of the Earth and the evolution of its structure from core to stratosphere (</w:t>
      </w:r>
      <w:hyperlink r:id="rId6" w:history="1">
        <w:r w:rsidRPr="006E55E2">
          <w:rPr>
            <w:rStyle w:val="Hyperlink"/>
          </w:rPr>
          <w:t>http://www.eoas.ubc.ca</w:t>
        </w:r>
      </w:hyperlink>
      <w:r>
        <w:t>/). Further opportunities exist for the successful candidate to forge research ties with other parts of the UBC community that are active in the Earth and Planetary Sciences, including the Departments and Faculties of Geography, Civil and Environmental Engineering, Forestry, Land and Food Systems, Chemical and Biological Engineering, Physics and Astronomy, Statistics and Computer Science, as well as the Institute of Applied Mathematics and Institute for Resources, Environment and Sustainability. The successful applicant is expected to develop a strong, externally funded and internationally recognized research program, successfully supervise graduate students, effectively teach undergraduate and graduate courses, and actively participate in departmental activities. Evidence of teaching excellence and interest in innovative teaching methods is welcomed.</w:t>
      </w:r>
    </w:p>
    <w:p w:rsidR="00CF58D5" w:rsidRDefault="00CF58D5" w:rsidP="00CF58D5">
      <w:pPr>
        <w:spacing w:after="200" w:line="252" w:lineRule="auto"/>
        <w:jc w:val="both"/>
      </w:pPr>
      <w:r w:rsidRPr="00CF58D5">
        <w:t>Applications should include a cover letter, a detailed curriculum vita, a summary of research interests</w:t>
      </w:r>
      <w:r>
        <w:t xml:space="preserve"> </w:t>
      </w:r>
      <w:r w:rsidRPr="00CF58D5">
        <w:t>describing two potentially fundable projects, a statement of teaching philosophy, three recent</w:t>
      </w:r>
      <w:r>
        <w:t xml:space="preserve"> </w:t>
      </w:r>
      <w:r w:rsidRPr="00CF58D5">
        <w:t>publications (pdf format), and the names and contact details of three individuals from whom the search</w:t>
      </w:r>
      <w:r>
        <w:t xml:space="preserve"> </w:t>
      </w:r>
      <w:r w:rsidRPr="00CF58D5">
        <w:t xml:space="preserve">committee </w:t>
      </w:r>
      <w:bookmarkStart w:id="0" w:name="_GoBack"/>
      <w:r w:rsidRPr="00CF58D5">
        <w:t xml:space="preserve">can request letters of reference. Submit online at http://tinyurl.com/nvvoots by October </w:t>
      </w:r>
      <w:r w:rsidR="00134E8B">
        <w:t>31</w:t>
      </w:r>
      <w:r w:rsidRPr="00CF58D5">
        <w:t>,</w:t>
      </w:r>
      <w:r>
        <w:t xml:space="preserve"> </w:t>
      </w:r>
      <w:r w:rsidRPr="00CF58D5">
        <w:t>2016; applications will be accepted until the position is filled or the search is closed. The anticipated</w:t>
      </w:r>
      <w:r>
        <w:t xml:space="preserve"> </w:t>
      </w:r>
      <w:r w:rsidRPr="00CF58D5">
        <w:t>start date is July 1, 2017 or upon a date of mutual agreement. This position is subject to final budgetary</w:t>
      </w:r>
      <w:r>
        <w:t xml:space="preserve"> </w:t>
      </w:r>
      <w:r w:rsidRPr="00CF58D5">
        <w:t>approval.</w:t>
      </w:r>
    </w:p>
    <w:bookmarkEnd w:id="0"/>
    <w:p w:rsidR="00815602" w:rsidRDefault="006E10E2" w:rsidP="00AC7552">
      <w:pPr>
        <w:spacing w:line="252" w:lineRule="auto"/>
      </w:pPr>
      <w:r w:rsidRPr="00A36F27">
        <w:t>UBC hires on the basis of merit and is strongly committed to equity and diversity within its community. We especially welcome applications from visible minority group members, women, Aboriginal persons, persons with disabilities, persons of minority sexual orientations and gender identities, and others with the skills and knowledge to productively e</w:t>
      </w:r>
      <w:r w:rsidR="00F045DE">
        <w:t>ngage with diverse communities.</w:t>
      </w:r>
      <w:r w:rsidRPr="00A36F27">
        <w:t xml:space="preserve"> All qualified candidates </w:t>
      </w:r>
      <w:r w:rsidR="00F045DE">
        <w:t>are encouraged to apply,</w:t>
      </w:r>
      <w:r w:rsidRPr="00A36F27">
        <w:t xml:space="preserve"> however</w:t>
      </w:r>
      <w:r w:rsidR="00F045DE">
        <w:t>,</w:t>
      </w:r>
      <w:r w:rsidRPr="00A36F27">
        <w:t xml:space="preserve"> Canadians and permanent residents of Canada will be given priority.</w:t>
      </w:r>
    </w:p>
    <w:p w:rsidR="00554B87" w:rsidRDefault="00554B87" w:rsidP="00815602">
      <w:pPr>
        <w:spacing w:line="252" w:lineRule="auto"/>
      </w:pPr>
    </w:p>
    <w:p w:rsidR="006E10E2" w:rsidRDefault="006E10E2" w:rsidP="00815602">
      <w:pPr>
        <w:spacing w:line="252" w:lineRule="auto"/>
      </w:pPr>
      <w:r>
        <w:t xml:space="preserve">If you have questions, please contact the </w:t>
      </w:r>
      <w:r w:rsidR="00F045DE">
        <w:t>Search Committee Chair by email</w:t>
      </w:r>
      <w:r>
        <w:t xml:space="preserve"> at the </w:t>
      </w:r>
      <w:r w:rsidR="00F045DE">
        <w:t>following address:</w:t>
      </w:r>
      <w:r w:rsidR="007B7F27">
        <w:t xml:space="preserve"> </w:t>
      </w:r>
      <w:r w:rsidR="00F045DE">
        <w:t>James</w:t>
      </w:r>
      <w:r>
        <w:t xml:space="preserve"> </w:t>
      </w:r>
      <w:r w:rsidR="00F045DE">
        <w:t>Scoates</w:t>
      </w:r>
      <w:r>
        <w:t xml:space="preserve">, </w:t>
      </w:r>
      <w:r w:rsidR="00F045DE">
        <w:t>Professor</w:t>
      </w:r>
      <w:r>
        <w:t xml:space="preserve"> </w:t>
      </w:r>
      <w:r w:rsidR="007E6014">
        <w:t>(e</w:t>
      </w:r>
      <w:r>
        <w:t xml:space="preserve">mail: </w:t>
      </w:r>
      <w:hyperlink r:id="rId7" w:history="1">
        <w:r w:rsidR="00554B87" w:rsidRPr="000B3B45">
          <w:rPr>
            <w:rStyle w:val="Hyperlink"/>
          </w:rPr>
          <w:t>jscoates@eos.ubc.ca</w:t>
        </w:r>
      </w:hyperlink>
      <w:r>
        <w:t>)</w:t>
      </w:r>
    </w:p>
    <w:sectPr w:rsidR="006E10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48" w:rsidRDefault="00735748" w:rsidP="00CD3FBB">
      <w:r>
        <w:separator/>
      </w:r>
    </w:p>
  </w:endnote>
  <w:endnote w:type="continuationSeparator" w:id="0">
    <w:p w:rsidR="00735748" w:rsidRDefault="00735748" w:rsidP="00CD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48" w:rsidRDefault="00735748" w:rsidP="00CD3FBB">
      <w:r>
        <w:separator/>
      </w:r>
    </w:p>
  </w:footnote>
  <w:footnote w:type="continuationSeparator" w:id="0">
    <w:p w:rsidR="00735748" w:rsidRDefault="00735748" w:rsidP="00CD3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7" w:type="dxa"/>
      <w:jc w:val="center"/>
      <w:tblLayout w:type="fixed"/>
      <w:tblLook w:val="0000" w:firstRow="0" w:lastRow="0" w:firstColumn="0" w:lastColumn="0" w:noHBand="0" w:noVBand="0"/>
    </w:tblPr>
    <w:tblGrid>
      <w:gridCol w:w="7052"/>
      <w:gridCol w:w="3495"/>
    </w:tblGrid>
    <w:tr w:rsidR="00973C18" w:rsidRPr="00BE14D0" w:rsidTr="00EE3377">
      <w:trPr>
        <w:trHeight w:val="878"/>
        <w:jc w:val="center"/>
      </w:trPr>
      <w:tc>
        <w:tcPr>
          <w:tcW w:w="7052" w:type="dxa"/>
        </w:tcPr>
        <w:p w:rsidR="00973C18" w:rsidRDefault="00973C18" w:rsidP="00CD3FBB">
          <w:pPr>
            <w:rPr>
              <w:rFonts w:ascii="Arial" w:hAnsi="Arial"/>
              <w:b/>
              <w:color w:val="000000"/>
              <w:sz w:val="20"/>
            </w:rPr>
          </w:pPr>
          <w:r w:rsidRPr="00E82F98">
            <w:rPr>
              <w:rFonts w:eastAsia="Times New Roman" w:cs="Times New Roman"/>
              <w:noProof/>
              <w:color w:val="000000"/>
              <w:szCs w:val="24"/>
            </w:rPr>
            <w:drawing>
              <wp:inline distT="0" distB="0" distL="0" distR="0" wp14:anchorId="3FE11D13" wp14:editId="3A25434F">
                <wp:extent cx="2915728" cy="451178"/>
                <wp:effectExtent l="0" t="0" r="0" b="6350"/>
                <wp:docPr id="1" name="lightboxImage" descr="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UBC Blue 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939" cy="451365"/>
                        </a:xfrm>
                        <a:prstGeom prst="rect">
                          <a:avLst/>
                        </a:prstGeom>
                        <a:noFill/>
                        <a:ln>
                          <a:noFill/>
                        </a:ln>
                      </pic:spPr>
                    </pic:pic>
                  </a:graphicData>
                </a:graphic>
              </wp:inline>
            </w:drawing>
          </w:r>
        </w:p>
      </w:tc>
      <w:tc>
        <w:tcPr>
          <w:tcW w:w="3495" w:type="dxa"/>
        </w:tcPr>
        <w:p w:rsidR="00973C18" w:rsidRPr="00E86279" w:rsidRDefault="00973C18" w:rsidP="00CD3FBB">
          <w:pPr>
            <w:pStyle w:val="NoSpacing"/>
            <w:rPr>
              <w:rFonts w:ascii="Arial" w:hAnsi="Arial" w:cs="Arial"/>
              <w:b/>
              <w:color w:val="44546A" w:themeColor="text2"/>
              <w:sz w:val="16"/>
              <w:szCs w:val="16"/>
            </w:rPr>
          </w:pPr>
          <w:r>
            <w:rPr>
              <w:rFonts w:ascii="Arial" w:hAnsi="Arial" w:cs="Arial"/>
              <w:b/>
              <w:color w:val="44546A" w:themeColor="text2"/>
              <w:sz w:val="16"/>
              <w:szCs w:val="16"/>
            </w:rPr>
            <w:t>Earth, Ocean and Atmospheric Sciences</w:t>
          </w:r>
          <w:r w:rsidRPr="00D441EA">
            <w:rPr>
              <w:rFonts w:ascii="Arial" w:hAnsi="Arial" w:cs="Arial"/>
              <w:b/>
              <w:color w:val="44546A" w:themeColor="text2"/>
              <w:sz w:val="16"/>
              <w:szCs w:val="16"/>
            </w:rPr>
            <w:t xml:space="preserve"> </w:t>
          </w:r>
        </w:p>
        <w:p w:rsidR="00973C18" w:rsidRPr="00E86279" w:rsidRDefault="00973C18" w:rsidP="00CD3FBB">
          <w:pPr>
            <w:pStyle w:val="NoSpacing"/>
            <w:rPr>
              <w:rFonts w:ascii="Arial" w:hAnsi="Arial" w:cs="Arial"/>
              <w:color w:val="44546A" w:themeColor="text2"/>
              <w:sz w:val="16"/>
              <w:szCs w:val="16"/>
            </w:rPr>
          </w:pPr>
          <w:r>
            <w:rPr>
              <w:rFonts w:ascii="Arial" w:hAnsi="Arial" w:cs="Arial"/>
              <w:color w:val="44546A" w:themeColor="text2"/>
              <w:sz w:val="16"/>
              <w:szCs w:val="16"/>
            </w:rPr>
            <w:t>2020 – 2207 Main Mall</w:t>
          </w:r>
        </w:p>
        <w:p w:rsidR="00973C18" w:rsidRDefault="00973C18" w:rsidP="00CD3FBB">
          <w:pPr>
            <w:pStyle w:val="NoSpacing"/>
            <w:rPr>
              <w:rFonts w:ascii="Arial" w:hAnsi="Arial" w:cs="Arial"/>
              <w:color w:val="44546A" w:themeColor="text2"/>
              <w:sz w:val="16"/>
              <w:szCs w:val="16"/>
            </w:rPr>
          </w:pPr>
          <w:r w:rsidRPr="00E86279">
            <w:rPr>
              <w:rFonts w:ascii="Arial" w:hAnsi="Arial" w:cs="Arial"/>
              <w:color w:val="44546A" w:themeColor="text2"/>
              <w:sz w:val="16"/>
              <w:szCs w:val="16"/>
            </w:rPr>
            <w:t>Vancouver, BC</w:t>
          </w:r>
          <w:r>
            <w:rPr>
              <w:rFonts w:ascii="Arial" w:hAnsi="Arial" w:cs="Arial"/>
              <w:color w:val="44546A" w:themeColor="text2"/>
              <w:sz w:val="16"/>
              <w:szCs w:val="16"/>
            </w:rPr>
            <w:t>,</w:t>
          </w:r>
          <w:r w:rsidRPr="00E86279">
            <w:rPr>
              <w:rFonts w:ascii="Arial" w:hAnsi="Arial" w:cs="Arial"/>
              <w:color w:val="44546A" w:themeColor="text2"/>
              <w:sz w:val="16"/>
              <w:szCs w:val="16"/>
            </w:rPr>
            <w:t xml:space="preserve"> V6T 1Z4</w:t>
          </w:r>
          <w:r>
            <w:rPr>
              <w:rFonts w:ascii="Arial" w:hAnsi="Arial" w:cs="Arial"/>
              <w:color w:val="44546A" w:themeColor="text2"/>
              <w:sz w:val="16"/>
              <w:szCs w:val="16"/>
            </w:rPr>
            <w:t xml:space="preserve">   </w:t>
          </w:r>
          <w:r w:rsidRPr="00E86279">
            <w:rPr>
              <w:rFonts w:ascii="Arial" w:hAnsi="Arial" w:cs="Arial"/>
              <w:color w:val="44546A" w:themeColor="text2"/>
              <w:sz w:val="16"/>
              <w:szCs w:val="16"/>
            </w:rPr>
            <w:t xml:space="preserve">Canada  </w:t>
          </w:r>
        </w:p>
        <w:p w:rsidR="00973C18" w:rsidRPr="002F3345" w:rsidRDefault="00973C18" w:rsidP="00CD3FBB">
          <w:pPr>
            <w:pStyle w:val="NoSpacing"/>
            <w:rPr>
              <w:rFonts w:ascii="Arial" w:hAnsi="Arial" w:cs="Arial"/>
              <w:b/>
              <w:color w:val="44546A" w:themeColor="text2"/>
              <w:sz w:val="16"/>
              <w:szCs w:val="16"/>
            </w:rPr>
          </w:pPr>
        </w:p>
      </w:tc>
    </w:tr>
  </w:tbl>
  <w:p w:rsidR="00973C18" w:rsidRPr="00CD3FBB" w:rsidRDefault="00973C18" w:rsidP="00CD3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BB"/>
    <w:rsid w:val="000A770A"/>
    <w:rsid w:val="00117E00"/>
    <w:rsid w:val="00134E8B"/>
    <w:rsid w:val="001A4054"/>
    <w:rsid w:val="002501A0"/>
    <w:rsid w:val="002F1AE5"/>
    <w:rsid w:val="005068E7"/>
    <w:rsid w:val="00554B87"/>
    <w:rsid w:val="006029A9"/>
    <w:rsid w:val="006D64F0"/>
    <w:rsid w:val="006E10E2"/>
    <w:rsid w:val="00735748"/>
    <w:rsid w:val="007B7F27"/>
    <w:rsid w:val="007E6014"/>
    <w:rsid w:val="00815602"/>
    <w:rsid w:val="0084038E"/>
    <w:rsid w:val="00853AA6"/>
    <w:rsid w:val="008B5E80"/>
    <w:rsid w:val="008E3FAF"/>
    <w:rsid w:val="00973C18"/>
    <w:rsid w:val="009941EF"/>
    <w:rsid w:val="00A504F4"/>
    <w:rsid w:val="00AC7552"/>
    <w:rsid w:val="00BF5CC0"/>
    <w:rsid w:val="00C3238F"/>
    <w:rsid w:val="00CB320E"/>
    <w:rsid w:val="00CD3FBB"/>
    <w:rsid w:val="00CF58D5"/>
    <w:rsid w:val="00D27857"/>
    <w:rsid w:val="00E31A1D"/>
    <w:rsid w:val="00EC2FFC"/>
    <w:rsid w:val="00EC78D9"/>
    <w:rsid w:val="00EE3377"/>
    <w:rsid w:val="00F045DE"/>
    <w:rsid w:val="00F76C14"/>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A90C8"/>
  <w15:docId w15:val="{379917EB-83C5-4D4F-BF9D-20D3C44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FBB"/>
    <w:rPr>
      <w:color w:val="0000FF"/>
      <w:u w:val="single"/>
    </w:rPr>
  </w:style>
  <w:style w:type="paragraph" w:styleId="PlainText">
    <w:name w:val="Plain Text"/>
    <w:basedOn w:val="Normal"/>
    <w:link w:val="PlainTextChar"/>
    <w:uiPriority w:val="99"/>
    <w:semiHidden/>
    <w:unhideWhenUsed/>
    <w:rsid w:val="00CD3FBB"/>
    <w:rPr>
      <w:rFonts w:ascii="Calibri" w:hAnsi="Calibri" w:cs="Times New Roman"/>
    </w:rPr>
  </w:style>
  <w:style w:type="character" w:customStyle="1" w:styleId="PlainTextChar">
    <w:name w:val="Plain Text Char"/>
    <w:basedOn w:val="DefaultParagraphFont"/>
    <w:link w:val="PlainText"/>
    <w:uiPriority w:val="99"/>
    <w:semiHidden/>
    <w:rsid w:val="00CD3FBB"/>
    <w:rPr>
      <w:rFonts w:ascii="Calibri" w:hAnsi="Calibri" w:cs="Times New Roman"/>
    </w:rPr>
  </w:style>
  <w:style w:type="paragraph" w:styleId="Header">
    <w:name w:val="header"/>
    <w:basedOn w:val="Normal"/>
    <w:link w:val="HeaderChar"/>
    <w:uiPriority w:val="99"/>
    <w:unhideWhenUsed/>
    <w:rsid w:val="00CD3FBB"/>
    <w:pPr>
      <w:tabs>
        <w:tab w:val="center" w:pos="4680"/>
        <w:tab w:val="right" w:pos="9360"/>
      </w:tabs>
    </w:pPr>
  </w:style>
  <w:style w:type="character" w:customStyle="1" w:styleId="HeaderChar">
    <w:name w:val="Header Char"/>
    <w:basedOn w:val="DefaultParagraphFont"/>
    <w:link w:val="Header"/>
    <w:uiPriority w:val="99"/>
    <w:rsid w:val="00CD3FBB"/>
  </w:style>
  <w:style w:type="paragraph" w:styleId="Footer">
    <w:name w:val="footer"/>
    <w:basedOn w:val="Normal"/>
    <w:link w:val="FooterChar"/>
    <w:uiPriority w:val="99"/>
    <w:unhideWhenUsed/>
    <w:rsid w:val="00CD3FBB"/>
    <w:pPr>
      <w:tabs>
        <w:tab w:val="center" w:pos="4680"/>
        <w:tab w:val="right" w:pos="9360"/>
      </w:tabs>
    </w:pPr>
  </w:style>
  <w:style w:type="character" w:customStyle="1" w:styleId="FooterChar">
    <w:name w:val="Footer Char"/>
    <w:basedOn w:val="DefaultParagraphFont"/>
    <w:link w:val="Footer"/>
    <w:uiPriority w:val="99"/>
    <w:rsid w:val="00CD3FBB"/>
  </w:style>
  <w:style w:type="paragraph" w:styleId="NoSpacing">
    <w:name w:val="No Spacing"/>
    <w:uiPriority w:val="1"/>
    <w:qFormat/>
    <w:rsid w:val="00CD3FBB"/>
  </w:style>
  <w:style w:type="paragraph" w:styleId="BalloonText">
    <w:name w:val="Balloon Text"/>
    <w:basedOn w:val="Normal"/>
    <w:link w:val="BalloonTextChar"/>
    <w:uiPriority w:val="99"/>
    <w:semiHidden/>
    <w:unhideWhenUsed/>
    <w:rsid w:val="00CD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BB"/>
    <w:rPr>
      <w:rFonts w:ascii="Segoe UI" w:hAnsi="Segoe UI" w:cs="Segoe UI"/>
      <w:sz w:val="18"/>
      <w:szCs w:val="18"/>
    </w:rPr>
  </w:style>
  <w:style w:type="character" w:styleId="FollowedHyperlink">
    <w:name w:val="FollowedHyperlink"/>
    <w:basedOn w:val="DefaultParagraphFont"/>
    <w:uiPriority w:val="99"/>
    <w:semiHidden/>
    <w:unhideWhenUsed/>
    <w:rsid w:val="00F76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scoates@eos.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as.ub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9FC059A0</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Chan</dc:creator>
  <cp:keywords/>
  <dc:description/>
  <cp:lastModifiedBy>Roger  Daniel Beckie</cp:lastModifiedBy>
  <cp:revision>3</cp:revision>
  <cp:lastPrinted>2016-05-18T17:19:00Z</cp:lastPrinted>
  <dcterms:created xsi:type="dcterms:W3CDTF">2016-07-12T23:55:00Z</dcterms:created>
  <dcterms:modified xsi:type="dcterms:W3CDTF">2016-07-14T16:12:00Z</dcterms:modified>
</cp:coreProperties>
</file>